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1619" w:rsidRPr="003C1619" w:rsidTr="003C16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19" w:rsidRPr="003C1619" w:rsidRDefault="003C1619" w:rsidP="003C16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C16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619" w:rsidRPr="003C1619" w:rsidRDefault="003C1619" w:rsidP="003C16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C1619" w:rsidRPr="003C1619" w:rsidTr="003C16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C1619" w:rsidRPr="003C1619" w:rsidTr="003C161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C1619" w:rsidRPr="003C1619" w:rsidTr="003C16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sz w:val="24"/>
                <w:szCs w:val="24"/>
                <w:lang w:val="en-ZA" w:eastAsia="en-ZA"/>
              </w:rPr>
              <w:t>12.0998</w:t>
            </w:r>
          </w:p>
        </w:tc>
      </w:tr>
      <w:tr w:rsidR="003C1619" w:rsidRPr="003C1619" w:rsidTr="003C16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sz w:val="24"/>
                <w:szCs w:val="24"/>
                <w:lang w:val="en-ZA" w:eastAsia="en-ZA"/>
              </w:rPr>
              <w:t>16.8850</w:t>
            </w:r>
          </w:p>
        </w:tc>
      </w:tr>
      <w:tr w:rsidR="003C1619" w:rsidRPr="003C1619" w:rsidTr="003C16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1619" w:rsidRPr="003C1619" w:rsidRDefault="003C1619" w:rsidP="003C16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1619">
              <w:rPr>
                <w:rFonts w:ascii="Arial" w:hAnsi="Arial" w:cs="Arial"/>
                <w:sz w:val="24"/>
                <w:szCs w:val="24"/>
                <w:lang w:val="en-ZA" w:eastAsia="en-ZA"/>
              </w:rPr>
              <w:t>14.8054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7124" w:rsidRPr="002A7124" w:rsidTr="002A712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24" w:rsidRPr="002A7124" w:rsidRDefault="002A7124" w:rsidP="002A71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71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124" w:rsidRPr="002A7124" w:rsidRDefault="002A7124" w:rsidP="002A71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7124" w:rsidRPr="002A7124" w:rsidTr="002A71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bookmarkStart w:id="0" w:name="_GoBack"/>
            <w:bookmarkEnd w:id="0"/>
            <w:r w:rsidRPr="002A71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2A7124" w:rsidRPr="002A7124" w:rsidTr="002A712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7124" w:rsidRPr="002A7124" w:rsidTr="002A71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sz w:val="24"/>
                <w:szCs w:val="24"/>
                <w:lang w:val="en-ZA" w:eastAsia="en-ZA"/>
              </w:rPr>
              <w:t>12.1168</w:t>
            </w:r>
          </w:p>
        </w:tc>
      </w:tr>
      <w:tr w:rsidR="002A7124" w:rsidRPr="002A7124" w:rsidTr="002A71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sz w:val="24"/>
                <w:szCs w:val="24"/>
                <w:lang w:val="en-ZA" w:eastAsia="en-ZA"/>
              </w:rPr>
              <w:t>16.9545</w:t>
            </w:r>
          </w:p>
        </w:tc>
      </w:tr>
      <w:tr w:rsidR="002A7124" w:rsidRPr="002A7124" w:rsidTr="002A71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124" w:rsidRPr="002A7124" w:rsidRDefault="002A7124" w:rsidP="002A71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7124">
              <w:rPr>
                <w:rFonts w:ascii="Arial" w:hAnsi="Arial" w:cs="Arial"/>
                <w:sz w:val="24"/>
                <w:szCs w:val="24"/>
                <w:lang w:val="en-ZA" w:eastAsia="en-ZA"/>
              </w:rPr>
              <w:t>14.8759</w:t>
            </w:r>
          </w:p>
        </w:tc>
      </w:tr>
    </w:tbl>
    <w:p w:rsidR="002A7124" w:rsidRPr="00035935" w:rsidRDefault="002A7124" w:rsidP="00035935"/>
    <w:sectPr w:rsidR="002A712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19"/>
    <w:rsid w:val="00025128"/>
    <w:rsid w:val="00035935"/>
    <w:rsid w:val="00220021"/>
    <w:rsid w:val="002961E0"/>
    <w:rsid w:val="002A7124"/>
    <w:rsid w:val="003C161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71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71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71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71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71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71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C16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C16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71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71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71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71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C16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71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C16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7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71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71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71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71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71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71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C16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C16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71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71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71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71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C16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71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C16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2018-01-23T09:01:00Z</dcterms:created>
  <dcterms:modified xsi:type="dcterms:W3CDTF">2018-01-23T15:09:00Z</dcterms:modified>
</cp:coreProperties>
</file>